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6C" w:rsidRPr="00434F77" w:rsidRDefault="0078066C" w:rsidP="0090734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14380"/>
          <w:sz w:val="28"/>
          <w:szCs w:val="28"/>
          <w:lang w:eastAsia="ru-RU"/>
        </w:rPr>
      </w:pPr>
      <w:r w:rsidRPr="00434F77">
        <w:rPr>
          <w:rFonts w:ascii="Times New Roman" w:hAnsi="Times New Roman" w:cs="Times New Roman"/>
          <w:b/>
          <w:bCs/>
          <w:color w:val="014380"/>
          <w:sz w:val="28"/>
          <w:szCs w:val="28"/>
          <w:lang w:eastAsia="ru-RU"/>
        </w:rPr>
        <w:t>Франшиза по сертификации  «Технологии Нового Качества»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85858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sz w:val="20"/>
          <w:szCs w:val="20"/>
          <w:lang w:eastAsia="ru-RU"/>
        </w:rPr>
        <w:t>Мы Вам предлагаем открыть орган по сертификации в вашем городе.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>Вы будите предоставлять самые различные услуги по сертификации, включая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следующие: услуги добровольной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сертификации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 продукции, услуги свидетельств о гос. регистрации, обязательная сертификация, ра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зработка технических условий, вступление в СРО полный перечень 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>услуг по сертификации</w:t>
      </w:r>
      <w:r w:rsidRPr="00C06F61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Который в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ы будите оказывать Вашим клиентам.  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34F77">
        <w:rPr>
          <w:rFonts w:ascii="Times New Roman" w:hAnsi="Times New Roman" w:cs="Times New Roman"/>
          <w:b/>
          <w:bCs/>
          <w:color w:val="014380"/>
          <w:sz w:val="24"/>
          <w:szCs w:val="24"/>
          <w:lang w:eastAsia="ru-RU"/>
        </w:rPr>
        <w:t xml:space="preserve">ОТКРЫТЬ ОРГАН ПО СЕРТИФИКАЦИИ В СВОЕМ ГОРОДЕ С ТНК – ПРОСТО! </w:t>
      </w:r>
      <w:r w:rsidRPr="00434F77">
        <w:rPr>
          <w:rFonts w:ascii="Times New Roman" w:hAnsi="Times New Roman" w:cs="Times New Roman"/>
          <w:b/>
          <w:bCs/>
          <w:color w:val="014380"/>
          <w:sz w:val="24"/>
          <w:szCs w:val="24"/>
          <w:lang w:eastAsia="ru-RU"/>
        </w:rPr>
        <w:br/>
      </w:r>
      <w:r w:rsidRPr="002E5655">
        <w:rPr>
          <w:rFonts w:ascii="Times New Roman" w:hAnsi="Times New Roman" w:cs="Times New Roman"/>
          <w:b/>
          <w:bCs/>
          <w:color w:val="014380"/>
          <w:sz w:val="20"/>
          <w:szCs w:val="20"/>
          <w:lang w:eastAsia="ru-RU"/>
        </w:rPr>
        <w:br/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Не имея сертификата от аккредитованного органа, производители любой продукции не могут ее изготавливать, а импортеры и экспортёры не могут осуществлять товарооборот без соответствующего сертификата. Каждый день в России и других странах СНГ регистрируется десятки предпринимателей, желающих производить, либо оказывать услуги на отечественном рынке и каждый из них нуждается в качественной сертификации, которую Вы будите оказывать и </w:t>
      </w:r>
      <w:r w:rsidRPr="00C06F6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получать стабильную прибыль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 на сертификации. 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Так как Россия вступила в ВТО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(Единый Таможенный Союз), спрос на сертификацию продукции, либо услуги растет с каждой минутой. 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34F77">
        <w:rPr>
          <w:rFonts w:ascii="Times New Roman" w:hAnsi="Times New Roman" w:cs="Times New Roman"/>
          <w:b/>
          <w:bCs/>
          <w:color w:val="014380"/>
          <w:sz w:val="24"/>
          <w:szCs w:val="24"/>
          <w:lang w:eastAsia="ru-RU"/>
        </w:rPr>
        <w:t>Что Вы получите, выбрав Нас?</w:t>
      </w:r>
      <w:r w:rsidRPr="002E5655">
        <w:rPr>
          <w:rFonts w:ascii="Times New Roman" w:hAnsi="Times New Roman" w:cs="Times New Roman"/>
          <w:b/>
          <w:bCs/>
          <w:color w:val="014380"/>
          <w:sz w:val="20"/>
          <w:szCs w:val="20"/>
          <w:lang w:eastAsia="ru-RU"/>
        </w:rPr>
        <w:br/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E5655">
        <w:rPr>
          <w:rFonts w:ascii="Times New Roman" w:hAnsi="Times New Roman" w:cs="Times New Roman"/>
          <w:color w:val="585858"/>
          <w:sz w:val="20"/>
          <w:szCs w:val="20"/>
          <w:lang w:eastAsia="ru-RU"/>
        </w:rPr>
        <w:t xml:space="preserve"> 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>Каждый наш клиент получает эксклюзивный и индивидуальный пакет услуг в свой город, готовый и настроенный механизм работы (подробная инструкция как</w:t>
      </w:r>
      <w:r w:rsidRPr="00293DB7">
        <w:rPr>
          <w:rFonts w:ascii="Times New Roman" w:hAnsi="Times New Roman" w:cs="Times New Roman"/>
          <w:sz w:val="20"/>
          <w:szCs w:val="20"/>
          <w:lang w:eastAsia="ru-RU"/>
        </w:rPr>
        <w:t xml:space="preserve"> начать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 работать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>по сертификации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), консультации от профессионалов в этой сфере бизнеса (будут сопровождать Вас вплоть до открытия центра), полный пакет необходимых документов и многое другое. Вы будите обучаться у ведущих специалистов в сфере сертификации продукции, потому Ваши риски – минимальны. </w:t>
      </w:r>
      <w:r w:rsidRPr="002E5655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Вы запустите Ваш орган по сертификации уже через 7-10 дней после подписания договора с Нами и сразу же начнете получать стабильную прибыль с оказываемых услуг. Для открытия своего центра Вам будет необходим собственный офис площадью 14-20 кв. м., при этом чистая прибыль в первый же месяц будет не менее 120 тыс. рублей. 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85858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sz w:val="20"/>
          <w:szCs w:val="20"/>
          <w:lang w:eastAsia="ru-RU"/>
        </w:rPr>
        <w:t>Хотите быть лучшим органом в своем городе? Выберите Технологии Нового Качества и мы сделаем Вас лидером!</w:t>
      </w:r>
    </w:p>
    <w:p w:rsidR="0078066C" w:rsidRPr="00434F77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14380"/>
          <w:sz w:val="20"/>
          <w:szCs w:val="20"/>
          <w:lang w:eastAsia="ru-RU"/>
        </w:rPr>
      </w:pPr>
      <w:r w:rsidRPr="00434F77">
        <w:rPr>
          <w:rFonts w:ascii="Times New Roman" w:hAnsi="Times New Roman" w:cs="Times New Roman"/>
          <w:b/>
          <w:bCs/>
          <w:color w:val="014380"/>
          <w:sz w:val="20"/>
          <w:szCs w:val="20"/>
          <w:lang w:eastAsia="ru-RU"/>
        </w:rPr>
        <w:t>СЕРТИФИКАЦИЯ – ПОНЯТНЫЙ, ПРОСТОЙ И ПРИБЫЛЬНЫЙ БИЗНЕС!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sz w:val="20"/>
          <w:szCs w:val="20"/>
          <w:lang w:eastAsia="ru-RU"/>
        </w:rPr>
        <w:t>Многие думают (возможно вы в том числе), что сертификация – это невероятно сложное, затратное и в целом не выгодное для Вас дело, чтобы открыть которое – необходимо иметь кучу связей, которых у Вас нет. Поделимся секретом: так думает большинство. Этот миф создают сами органы по сертификации, дабы устранить лишних конкурентов на самой зачетке их развития. Если у Вас есть желание открыть собственный орган – у Вас нет причин даже предполагать, что это сложно или невыгодно. Доверьтесь нашему опыту, у Вас сегодня уникальный шанс – начать сертификационную деятельность и развивать свой бизнес дальше. Воспользуйся этим шансом.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sz w:val="20"/>
          <w:szCs w:val="20"/>
          <w:lang w:eastAsia="ru-RU"/>
        </w:rPr>
        <w:t>Технологии Нового Качества – создадут более чем выгодный, простой и перспективный бизнес, основанный на сертификации продукции - в самых различных городах России.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85858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sz w:val="20"/>
          <w:szCs w:val="20"/>
          <w:lang w:eastAsia="ru-RU"/>
        </w:rPr>
        <w:t>Рассказывать дальше о том, насколько это прибыльно и выгодно – не имеет смысла (это очевидно, что сертификация необходима любому бизнесу). Откройте орган по сертификации продукции с компанией «ТНК» Вы станете лучшими среди конкурентов – в Вашем городе.</w:t>
      </w:r>
    </w:p>
    <w:p w:rsidR="0078066C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sz w:val="20"/>
          <w:szCs w:val="20"/>
          <w:lang w:eastAsia="ru-RU"/>
        </w:rPr>
        <w:t xml:space="preserve">Профессиональные консультанты из компании «Технологии Нового Качества» будут способствовать Вашему развитию в бизнесе, Вас будет сопровождать индивидуальный специалист для консультации конкретно в Вашем городе, в Вашем бизнесе – сразу после подписания договора о сотрудничестве. </w:t>
      </w:r>
    </w:p>
    <w:p w:rsidR="0078066C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85858"/>
          <w:sz w:val="20"/>
          <w:szCs w:val="20"/>
          <w:lang w:eastAsia="ru-RU"/>
        </w:rPr>
      </w:pPr>
    </w:p>
    <w:p w:rsidR="0078066C" w:rsidRPr="00434F77" w:rsidRDefault="0078066C" w:rsidP="00875F3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14380"/>
          <w:sz w:val="24"/>
          <w:szCs w:val="24"/>
          <w:lang w:eastAsia="ru-RU"/>
        </w:rPr>
      </w:pPr>
      <w:r w:rsidRPr="00434F77">
        <w:rPr>
          <w:rFonts w:ascii="Times New Roman" w:hAnsi="Times New Roman" w:cs="Times New Roman"/>
          <w:b/>
          <w:bCs/>
          <w:color w:val="014380"/>
          <w:sz w:val="24"/>
          <w:szCs w:val="24"/>
          <w:lang w:eastAsia="ru-RU"/>
        </w:rPr>
        <w:t xml:space="preserve">ПОЧЕМУ ИМЕННО С НАМИ ВЫГОДНО ЗАРАБАТЫВАТЬ? 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85858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b/>
          <w:bCs/>
          <w:i/>
          <w:iCs/>
          <w:color w:val="585858"/>
          <w:sz w:val="20"/>
          <w:szCs w:val="20"/>
          <w:lang w:eastAsia="ru-RU"/>
        </w:rPr>
        <w:br/>
      </w:r>
      <w:r w:rsidRPr="002E5655">
        <w:rPr>
          <w:rFonts w:ascii="Times New Roman" w:hAnsi="Times New Roman" w:cs="Times New Roman"/>
          <w:b/>
          <w:bCs/>
          <w:color w:val="585858"/>
          <w:sz w:val="20"/>
          <w:szCs w:val="20"/>
          <w:lang w:eastAsia="ru-RU"/>
        </w:rPr>
        <w:t>Сразу после подписания договора:</w:t>
      </w:r>
    </w:p>
    <w:p w:rsidR="0078066C" w:rsidRPr="002E5655" w:rsidRDefault="0078066C" w:rsidP="00907342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Моментальный запуск вашего бизнеса (7-10 дней);</w:t>
      </w:r>
    </w:p>
    <w:p w:rsidR="0078066C" w:rsidRPr="002E5655" w:rsidRDefault="0078066C" w:rsidP="00907342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Профессиональную поддержку и консультацию от наших специалистов на протяжении всего введения Вашего бизнеса;</w:t>
      </w:r>
    </w:p>
    <w:p w:rsidR="0078066C" w:rsidRPr="002E5655" w:rsidRDefault="0078066C" w:rsidP="00907342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Абсолютно прозрачные отношения между Вами и Нами (ТНК)</w:t>
      </w:r>
    </w:p>
    <w:p w:rsidR="0078066C" w:rsidRPr="002E5655" w:rsidRDefault="0078066C" w:rsidP="00907342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Прибыльность сделок и их периодичность;</w:t>
      </w:r>
    </w:p>
    <w:p w:rsidR="0078066C" w:rsidRPr="002E5655" w:rsidRDefault="0078066C" w:rsidP="00907342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Более чем низкая стоимость сотрудничества (вы платите только за помещение);</w:t>
      </w:r>
    </w:p>
    <w:p w:rsidR="0078066C" w:rsidRPr="002E5655" w:rsidRDefault="0078066C" w:rsidP="00907342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Работа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поставлена очень понятно и четко</w:t>
      </w:r>
      <w:r w:rsidRPr="00434F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8066C" w:rsidRPr="00434F77" w:rsidRDefault="0078066C" w:rsidP="00D13BC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85858"/>
          <w:sz w:val="24"/>
          <w:szCs w:val="24"/>
          <w:lang w:eastAsia="ru-RU"/>
        </w:rPr>
      </w:pPr>
      <w:r w:rsidRPr="00434F77">
        <w:rPr>
          <w:rFonts w:ascii="Times New Roman" w:hAnsi="Times New Roman" w:cs="Times New Roman"/>
          <w:b/>
          <w:bCs/>
          <w:color w:val="014380"/>
          <w:sz w:val="24"/>
          <w:szCs w:val="24"/>
          <w:lang w:eastAsia="ru-RU"/>
        </w:rPr>
        <w:t>КАКОВЫ ИНВЕСТИЦИИ?</w:t>
      </w:r>
      <w:bookmarkStart w:id="0" w:name="_GoBack"/>
      <w:bookmarkEnd w:id="0"/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85858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b/>
          <w:bCs/>
          <w:color w:val="585858"/>
          <w:sz w:val="20"/>
          <w:szCs w:val="20"/>
          <w:lang w:eastAsia="ru-RU"/>
        </w:rPr>
        <w:t>СТАРТОВЫЕ ИНВЕСТИЦИИ</w:t>
      </w:r>
    </w:p>
    <w:p w:rsidR="0078066C" w:rsidRPr="002E5655" w:rsidRDefault="0078066C" w:rsidP="009073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85858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b/>
          <w:bCs/>
          <w:i/>
          <w:iCs/>
          <w:color w:val="585858"/>
          <w:sz w:val="20"/>
          <w:szCs w:val="20"/>
          <w:lang w:eastAsia="ru-RU"/>
        </w:rPr>
        <w:t>Во франчайзинговый пакет обязательно входят:</w:t>
      </w:r>
    </w:p>
    <w:p w:rsidR="0078066C" w:rsidRPr="002E5655" w:rsidRDefault="0078066C" w:rsidP="00E54FDD">
      <w:pPr>
        <w:numPr>
          <w:ilvl w:val="0"/>
          <w:numId w:val="2"/>
        </w:numPr>
        <w:spacing w:before="100" w:beforeAutospacing="1" w:after="150" w:line="240" w:lineRule="auto"/>
        <w:ind w:left="10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Профессиональная программа обучения сертификационной деятельности (программа есть только у компании ТНК, так как разрабатывалась непосредственно) </w:t>
      </w:r>
    </w:p>
    <w:p w:rsidR="0078066C" w:rsidRPr="002E5655" w:rsidRDefault="0078066C" w:rsidP="00E54FDD">
      <w:pPr>
        <w:numPr>
          <w:ilvl w:val="0"/>
          <w:numId w:val="2"/>
        </w:numPr>
        <w:spacing w:before="100" w:beforeAutospacing="1" w:after="150" w:line="240" w:lineRule="auto"/>
        <w:ind w:left="10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Качественная поддержка Вашего бизнеса от головного офиса компании ТНК</w:t>
      </w:r>
    </w:p>
    <w:p w:rsidR="0078066C" w:rsidRPr="002E5655" w:rsidRDefault="0078066C" w:rsidP="00907342">
      <w:pPr>
        <w:numPr>
          <w:ilvl w:val="0"/>
          <w:numId w:val="2"/>
        </w:numPr>
        <w:spacing w:before="100" w:beforeAutospacing="1" w:after="150" w:line="240" w:lineRule="auto"/>
        <w:ind w:left="10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Эффективный сайт, включая его раскрутку и продвижение в поисковых системах (это может быть </w:t>
      </w:r>
      <w:r w:rsidRPr="002E5655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landing</w:t>
      </w: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E5655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page</w:t>
      </w: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по Вашему желанию);</w:t>
      </w:r>
    </w:p>
    <w:p w:rsidR="0078066C" w:rsidRPr="002E5655" w:rsidRDefault="0078066C" w:rsidP="00907342">
      <w:pPr>
        <w:numPr>
          <w:ilvl w:val="0"/>
          <w:numId w:val="2"/>
        </w:numPr>
        <w:spacing w:before="100" w:beforeAutospacing="1" w:after="150" w:line="240" w:lineRule="auto"/>
        <w:ind w:left="10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Уникальные права и все необходимые документы чтобы быть представителем ТНК в своем городе и получать прибыль как отдельный орган по сертификации;</w:t>
      </w:r>
    </w:p>
    <w:p w:rsidR="0078066C" w:rsidRPr="002E5655" w:rsidRDefault="0078066C" w:rsidP="00907342">
      <w:pPr>
        <w:numPr>
          <w:ilvl w:val="0"/>
          <w:numId w:val="2"/>
        </w:numPr>
        <w:spacing w:before="100" w:beforeAutospacing="1" w:after="150" w:line="240" w:lineRule="auto"/>
        <w:ind w:left="10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565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Самые низкие цены на рынке по сертификации предлагает компания ТНК, мы не берем денег у Вас, чтобы открыть бизнес, мы помогаем Вам открыть бизнес по нашей схеме, ведь так ТНК и Вы заработаем больше. Именно поэтому с нами сотрудничают уже сотни предпринимателей, открывая свои центры по различным регионам России.</w:t>
      </w:r>
    </w:p>
    <w:p w:rsidR="0078066C" w:rsidRPr="002E5655" w:rsidRDefault="0078066C">
      <w:pPr>
        <w:rPr>
          <w:rFonts w:ascii="Times New Roman" w:hAnsi="Times New Roman" w:cs="Times New Roman"/>
          <w:sz w:val="20"/>
          <w:szCs w:val="20"/>
        </w:rPr>
      </w:pPr>
    </w:p>
    <w:sectPr w:rsidR="0078066C" w:rsidRPr="002E5655" w:rsidSect="008F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DF2"/>
    <w:multiLevelType w:val="multilevel"/>
    <w:tmpl w:val="10922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15656DDF"/>
    <w:multiLevelType w:val="multilevel"/>
    <w:tmpl w:val="AAA4D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342"/>
    <w:rsid w:val="00293DB7"/>
    <w:rsid w:val="002E5655"/>
    <w:rsid w:val="00434F77"/>
    <w:rsid w:val="004760CE"/>
    <w:rsid w:val="00617842"/>
    <w:rsid w:val="006278AB"/>
    <w:rsid w:val="00633A2F"/>
    <w:rsid w:val="0078066C"/>
    <w:rsid w:val="007900EC"/>
    <w:rsid w:val="007F5A07"/>
    <w:rsid w:val="00875F3D"/>
    <w:rsid w:val="008771BB"/>
    <w:rsid w:val="008F0224"/>
    <w:rsid w:val="00907342"/>
    <w:rsid w:val="00AD1502"/>
    <w:rsid w:val="00C06F61"/>
    <w:rsid w:val="00D13BC9"/>
    <w:rsid w:val="00E31FB7"/>
    <w:rsid w:val="00E532C4"/>
    <w:rsid w:val="00E54FDD"/>
    <w:rsid w:val="00F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24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7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734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90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0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2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706</Words>
  <Characters>4030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Франшиза по сертификации  «Технологии Нового Качества»</dc:title>
  <dc:subject/>
  <dc:creator>dmitry kaygor</dc:creator>
  <cp:keywords/>
  <dc:description/>
  <cp:lastModifiedBy>User</cp:lastModifiedBy>
  <cp:revision>2</cp:revision>
  <dcterms:created xsi:type="dcterms:W3CDTF">2016-04-08T12:06:00Z</dcterms:created>
  <dcterms:modified xsi:type="dcterms:W3CDTF">2016-04-08T12:06:00Z</dcterms:modified>
</cp:coreProperties>
</file>